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54" w:rightChars="17" w:firstLine="220" w:firstLineChars="50"/>
        <w:jc w:val="center"/>
        <w:rPr>
          <w:rFonts w:ascii="黑体" w:eastAsia="黑体"/>
          <w:b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公开招聘报名表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br w:type="textWrapping"/>
      </w:r>
      <w:r>
        <w:rPr>
          <w:rFonts w:hint="eastAsia" w:ascii="仿宋_GB2312"/>
          <w:b/>
          <w:szCs w:val="32"/>
        </w:rPr>
        <w:t>应聘岗位：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026"/>
        <w:gridCol w:w="1092"/>
        <w:gridCol w:w="213"/>
        <w:gridCol w:w="891"/>
        <w:gridCol w:w="354"/>
        <w:gridCol w:w="7"/>
        <w:gridCol w:w="851"/>
        <w:gridCol w:w="42"/>
        <w:gridCol w:w="518"/>
        <w:gridCol w:w="382"/>
        <w:gridCol w:w="270"/>
        <w:gridCol w:w="63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szCs w:val="16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主要专业特长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w w:val="80"/>
                <w:sz w:val="24"/>
              </w:rPr>
            </w:pPr>
            <w:r>
              <w:rPr>
                <w:rFonts w:hint="eastAsia" w:ascii="仿宋_GB2312"/>
                <w:w w:val="80"/>
                <w:sz w:val="24"/>
              </w:rPr>
              <w:t>职（执）业资格及职称情况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最高全日制学历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最高在职学历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687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编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目前年薪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期望年薪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教育、工作经历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>（自大、中专院校学习时间开始填写，起止时间要连贯）</w:t>
            </w:r>
          </w:p>
        </w:tc>
        <w:tc>
          <w:tcPr>
            <w:tcW w:w="6871" w:type="dxa"/>
            <w:gridSpan w:val="1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90"/>
                <w:sz w:val="24"/>
                <w:lang w:eastAsia="zh-CN"/>
              </w:rPr>
            </w:pPr>
            <w:r>
              <w:rPr>
                <w:rFonts w:hint="eastAsia" w:ascii="仿宋_GB2312"/>
                <w:w w:val="90"/>
                <w:sz w:val="24"/>
                <w:lang w:eastAsia="zh-CN"/>
              </w:rPr>
              <w:t>工作业绩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</w:tc>
        <w:tc>
          <w:tcPr>
            <w:tcW w:w="6871" w:type="dxa"/>
            <w:gridSpan w:val="1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05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主要社会关系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（主要填写配偶、父母、子女及其他对自己有重大影响的人）</w:t>
            </w:r>
          </w:p>
        </w:tc>
        <w:tc>
          <w:tcPr>
            <w:tcW w:w="10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称谓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政治面貌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新宋体"/>
                <w:b w:val="0"/>
                <w:bCs w:val="0"/>
                <w:sz w:val="20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新宋体"/>
                <w:b w:val="0"/>
                <w:bCs w:val="0"/>
                <w:sz w:val="20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4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获奖情况</w:t>
            </w:r>
          </w:p>
        </w:tc>
        <w:tc>
          <w:tcPr>
            <w:tcW w:w="6871" w:type="dxa"/>
            <w:gridSpan w:val="12"/>
            <w:noWrap w:val="0"/>
            <w:vAlign w:val="top"/>
          </w:tcPr>
          <w:p>
            <w:pPr>
              <w:ind w:firstLine="390"/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1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4" w:hRule="atLeast"/>
          <w:jc w:val="center"/>
        </w:trPr>
        <w:tc>
          <w:tcPr>
            <w:tcW w:w="8925" w:type="dxa"/>
            <w:gridSpan w:val="14"/>
            <w:noWrap w:val="0"/>
            <w:vAlign w:val="center"/>
          </w:tcPr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sz w:val="24"/>
              </w:rPr>
              <w:t>应聘人签名：                          日期：</w:t>
            </w: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????" w:cs="宋体"/>
          <w:snapToGrid w:val="0"/>
          <w:color w:val="000000"/>
          <w:kern w:val="0"/>
          <w:szCs w:val="32"/>
        </w:rPr>
      </w:pPr>
    </w:p>
    <w:sectPr>
      <w:footerReference r:id="rId3" w:type="default"/>
      <w:pgSz w:w="11906" w:h="16838"/>
      <w:pgMar w:top="2155" w:right="1588" w:bottom="1985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SwiaGRpZCI6IjE1NWUzNDgxNzRmNTA5NmRhMDEzYjVmNzUyYjJiMjFkIiwidXNlckNvdW50Ijo1fQ=="/>
  </w:docVars>
  <w:rsids>
    <w:rsidRoot w:val="2F8D3E60"/>
    <w:rsid w:val="000121ED"/>
    <w:rsid w:val="0002691F"/>
    <w:rsid w:val="00026C0D"/>
    <w:rsid w:val="0003013C"/>
    <w:rsid w:val="00034245"/>
    <w:rsid w:val="00035E95"/>
    <w:rsid w:val="000778A1"/>
    <w:rsid w:val="00081886"/>
    <w:rsid w:val="000A3677"/>
    <w:rsid w:val="000B6842"/>
    <w:rsid w:val="000C79C5"/>
    <w:rsid w:val="000D6170"/>
    <w:rsid w:val="000F37A4"/>
    <w:rsid w:val="000F6E7D"/>
    <w:rsid w:val="001424B8"/>
    <w:rsid w:val="001458E3"/>
    <w:rsid w:val="001461FE"/>
    <w:rsid w:val="00153996"/>
    <w:rsid w:val="00157AAA"/>
    <w:rsid w:val="00172759"/>
    <w:rsid w:val="00181BDF"/>
    <w:rsid w:val="001939E5"/>
    <w:rsid w:val="001B0DD3"/>
    <w:rsid w:val="001E2992"/>
    <w:rsid w:val="001E5F15"/>
    <w:rsid w:val="002056BA"/>
    <w:rsid w:val="002135A0"/>
    <w:rsid w:val="00252E2C"/>
    <w:rsid w:val="002A4290"/>
    <w:rsid w:val="002B2847"/>
    <w:rsid w:val="002D749B"/>
    <w:rsid w:val="002E0B40"/>
    <w:rsid w:val="002E17A6"/>
    <w:rsid w:val="002E5213"/>
    <w:rsid w:val="003071F8"/>
    <w:rsid w:val="00312A97"/>
    <w:rsid w:val="00320AF5"/>
    <w:rsid w:val="003301D8"/>
    <w:rsid w:val="0033516C"/>
    <w:rsid w:val="003476A9"/>
    <w:rsid w:val="00362683"/>
    <w:rsid w:val="003A423A"/>
    <w:rsid w:val="003A615D"/>
    <w:rsid w:val="003A6FF0"/>
    <w:rsid w:val="003D5DDE"/>
    <w:rsid w:val="003F2F38"/>
    <w:rsid w:val="003F5FCE"/>
    <w:rsid w:val="003F62CA"/>
    <w:rsid w:val="0040031D"/>
    <w:rsid w:val="00403815"/>
    <w:rsid w:val="00405223"/>
    <w:rsid w:val="00406D7C"/>
    <w:rsid w:val="00411610"/>
    <w:rsid w:val="0044099A"/>
    <w:rsid w:val="004509C8"/>
    <w:rsid w:val="00455E0F"/>
    <w:rsid w:val="00465136"/>
    <w:rsid w:val="004663B7"/>
    <w:rsid w:val="0047729F"/>
    <w:rsid w:val="004818EC"/>
    <w:rsid w:val="00482555"/>
    <w:rsid w:val="004844CC"/>
    <w:rsid w:val="00484EB8"/>
    <w:rsid w:val="00485C14"/>
    <w:rsid w:val="00491005"/>
    <w:rsid w:val="00493674"/>
    <w:rsid w:val="004B3745"/>
    <w:rsid w:val="004B75BB"/>
    <w:rsid w:val="004B7D22"/>
    <w:rsid w:val="004C01D1"/>
    <w:rsid w:val="004C5A08"/>
    <w:rsid w:val="004D0011"/>
    <w:rsid w:val="004E163B"/>
    <w:rsid w:val="00525802"/>
    <w:rsid w:val="0058259F"/>
    <w:rsid w:val="0058679B"/>
    <w:rsid w:val="00587E4C"/>
    <w:rsid w:val="00594421"/>
    <w:rsid w:val="0059569B"/>
    <w:rsid w:val="005A3275"/>
    <w:rsid w:val="005A740B"/>
    <w:rsid w:val="005D2E78"/>
    <w:rsid w:val="005D4828"/>
    <w:rsid w:val="005E33A4"/>
    <w:rsid w:val="005E3967"/>
    <w:rsid w:val="005E3F0E"/>
    <w:rsid w:val="005E6867"/>
    <w:rsid w:val="005F1522"/>
    <w:rsid w:val="006022D6"/>
    <w:rsid w:val="0061267B"/>
    <w:rsid w:val="00615E7D"/>
    <w:rsid w:val="00617FD6"/>
    <w:rsid w:val="00631BA7"/>
    <w:rsid w:val="0063438F"/>
    <w:rsid w:val="0064386C"/>
    <w:rsid w:val="00656E63"/>
    <w:rsid w:val="00660AC3"/>
    <w:rsid w:val="00675AFE"/>
    <w:rsid w:val="006A61E8"/>
    <w:rsid w:val="006B3CDD"/>
    <w:rsid w:val="006C48AC"/>
    <w:rsid w:val="006C58BD"/>
    <w:rsid w:val="006E0419"/>
    <w:rsid w:val="006E2B44"/>
    <w:rsid w:val="006E4DB6"/>
    <w:rsid w:val="006F4338"/>
    <w:rsid w:val="006F62BD"/>
    <w:rsid w:val="006F6F0D"/>
    <w:rsid w:val="007141F3"/>
    <w:rsid w:val="0072440B"/>
    <w:rsid w:val="00732235"/>
    <w:rsid w:val="007358B1"/>
    <w:rsid w:val="00735D1F"/>
    <w:rsid w:val="00740698"/>
    <w:rsid w:val="00745841"/>
    <w:rsid w:val="007476A5"/>
    <w:rsid w:val="007509B3"/>
    <w:rsid w:val="00753C6A"/>
    <w:rsid w:val="00756F5C"/>
    <w:rsid w:val="00773744"/>
    <w:rsid w:val="00781EAE"/>
    <w:rsid w:val="007964F6"/>
    <w:rsid w:val="007B75A8"/>
    <w:rsid w:val="007C2B2D"/>
    <w:rsid w:val="007C5D06"/>
    <w:rsid w:val="007E6FDA"/>
    <w:rsid w:val="007F2C0F"/>
    <w:rsid w:val="007F5F03"/>
    <w:rsid w:val="007F6334"/>
    <w:rsid w:val="00801C3C"/>
    <w:rsid w:val="00803730"/>
    <w:rsid w:val="00826B52"/>
    <w:rsid w:val="00830DFE"/>
    <w:rsid w:val="008364A3"/>
    <w:rsid w:val="00836CDF"/>
    <w:rsid w:val="00840DA4"/>
    <w:rsid w:val="00844248"/>
    <w:rsid w:val="008732D2"/>
    <w:rsid w:val="00881321"/>
    <w:rsid w:val="00881516"/>
    <w:rsid w:val="0088336E"/>
    <w:rsid w:val="008837BD"/>
    <w:rsid w:val="00884FF0"/>
    <w:rsid w:val="00892878"/>
    <w:rsid w:val="008971D1"/>
    <w:rsid w:val="008B0E1A"/>
    <w:rsid w:val="008B6E69"/>
    <w:rsid w:val="008C1D7F"/>
    <w:rsid w:val="008F02CF"/>
    <w:rsid w:val="008F4394"/>
    <w:rsid w:val="008F5537"/>
    <w:rsid w:val="00921D80"/>
    <w:rsid w:val="00937F10"/>
    <w:rsid w:val="00951094"/>
    <w:rsid w:val="0095456D"/>
    <w:rsid w:val="00960A76"/>
    <w:rsid w:val="009658F0"/>
    <w:rsid w:val="009743B5"/>
    <w:rsid w:val="009942E1"/>
    <w:rsid w:val="009A07CE"/>
    <w:rsid w:val="009C3226"/>
    <w:rsid w:val="009D56C6"/>
    <w:rsid w:val="009D7DFA"/>
    <w:rsid w:val="009E73F4"/>
    <w:rsid w:val="009F3C0E"/>
    <w:rsid w:val="00A0181A"/>
    <w:rsid w:val="00A25896"/>
    <w:rsid w:val="00A32AC4"/>
    <w:rsid w:val="00A454E8"/>
    <w:rsid w:val="00A60DAD"/>
    <w:rsid w:val="00A669DD"/>
    <w:rsid w:val="00A6717C"/>
    <w:rsid w:val="00A753FA"/>
    <w:rsid w:val="00A8144E"/>
    <w:rsid w:val="00A8401F"/>
    <w:rsid w:val="00A912C5"/>
    <w:rsid w:val="00A912FC"/>
    <w:rsid w:val="00A96924"/>
    <w:rsid w:val="00AA3FC0"/>
    <w:rsid w:val="00AD118C"/>
    <w:rsid w:val="00AF10F8"/>
    <w:rsid w:val="00B03636"/>
    <w:rsid w:val="00B10808"/>
    <w:rsid w:val="00B13B5B"/>
    <w:rsid w:val="00B22376"/>
    <w:rsid w:val="00B26C1D"/>
    <w:rsid w:val="00B3467F"/>
    <w:rsid w:val="00B35BF9"/>
    <w:rsid w:val="00B64F79"/>
    <w:rsid w:val="00B71CA8"/>
    <w:rsid w:val="00B86A87"/>
    <w:rsid w:val="00B8706F"/>
    <w:rsid w:val="00BB7BAD"/>
    <w:rsid w:val="00BC4BC8"/>
    <w:rsid w:val="00BC7AB7"/>
    <w:rsid w:val="00BD2A7E"/>
    <w:rsid w:val="00BD6576"/>
    <w:rsid w:val="00BE1981"/>
    <w:rsid w:val="00BE5337"/>
    <w:rsid w:val="00BF2836"/>
    <w:rsid w:val="00BF61A3"/>
    <w:rsid w:val="00C123C0"/>
    <w:rsid w:val="00C305EF"/>
    <w:rsid w:val="00C50C52"/>
    <w:rsid w:val="00C548D2"/>
    <w:rsid w:val="00C5781F"/>
    <w:rsid w:val="00C60FD9"/>
    <w:rsid w:val="00C73E8C"/>
    <w:rsid w:val="00C81611"/>
    <w:rsid w:val="00C94A48"/>
    <w:rsid w:val="00CA1689"/>
    <w:rsid w:val="00CA48D4"/>
    <w:rsid w:val="00CD17FA"/>
    <w:rsid w:val="00CD5969"/>
    <w:rsid w:val="00CF4536"/>
    <w:rsid w:val="00D02EB4"/>
    <w:rsid w:val="00D0424F"/>
    <w:rsid w:val="00D048FC"/>
    <w:rsid w:val="00D14E68"/>
    <w:rsid w:val="00D32792"/>
    <w:rsid w:val="00D43F80"/>
    <w:rsid w:val="00D468E2"/>
    <w:rsid w:val="00D54997"/>
    <w:rsid w:val="00D5573E"/>
    <w:rsid w:val="00D60176"/>
    <w:rsid w:val="00D8088B"/>
    <w:rsid w:val="00D93E5D"/>
    <w:rsid w:val="00DB5D07"/>
    <w:rsid w:val="00DC27C7"/>
    <w:rsid w:val="00DE49F9"/>
    <w:rsid w:val="00DE71B8"/>
    <w:rsid w:val="00E01FAD"/>
    <w:rsid w:val="00E05CA3"/>
    <w:rsid w:val="00E168E7"/>
    <w:rsid w:val="00E206D3"/>
    <w:rsid w:val="00E307A4"/>
    <w:rsid w:val="00E43366"/>
    <w:rsid w:val="00E513AC"/>
    <w:rsid w:val="00E6236A"/>
    <w:rsid w:val="00E660DA"/>
    <w:rsid w:val="00E72498"/>
    <w:rsid w:val="00E7715E"/>
    <w:rsid w:val="00EC064A"/>
    <w:rsid w:val="00ED0F66"/>
    <w:rsid w:val="00EE3BD9"/>
    <w:rsid w:val="00EE3C72"/>
    <w:rsid w:val="00EE630D"/>
    <w:rsid w:val="00EF315B"/>
    <w:rsid w:val="00EF60BE"/>
    <w:rsid w:val="00F21AD3"/>
    <w:rsid w:val="00F43963"/>
    <w:rsid w:val="00F47FC6"/>
    <w:rsid w:val="00F7784F"/>
    <w:rsid w:val="00F936E8"/>
    <w:rsid w:val="00FA1948"/>
    <w:rsid w:val="00FA7BF9"/>
    <w:rsid w:val="00FE63D8"/>
    <w:rsid w:val="00FF2840"/>
    <w:rsid w:val="16E318AE"/>
    <w:rsid w:val="1B594F0F"/>
    <w:rsid w:val="2580651A"/>
    <w:rsid w:val="29EB35E3"/>
    <w:rsid w:val="2F8D3E60"/>
    <w:rsid w:val="321D581C"/>
    <w:rsid w:val="38093E6E"/>
    <w:rsid w:val="3FCE63A8"/>
    <w:rsid w:val="41192187"/>
    <w:rsid w:val="46497996"/>
    <w:rsid w:val="48314820"/>
    <w:rsid w:val="4E347D1E"/>
    <w:rsid w:val="510F05CE"/>
    <w:rsid w:val="5A727888"/>
    <w:rsid w:val="5FA73F91"/>
    <w:rsid w:val="60634492"/>
    <w:rsid w:val="67AF0B9C"/>
    <w:rsid w:val="762B6266"/>
    <w:rsid w:val="7B357598"/>
    <w:rsid w:val="7D102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批注框文本 Char"/>
    <w:basedOn w:val="6"/>
    <w:link w:val="2"/>
    <w:semiHidden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4"/>
    <w:uiPriority w:val="99"/>
    <w:rPr>
      <w:rFonts w:eastAsia="仿宋_GB2312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c511e097b907b78efb6aae82658a2165\&#20844;&#24320;&#25307;&#32856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公开招聘报名表.doc</Template>
  <Pages>3</Pages>
  <Words>291</Words>
  <Characters>298</Characters>
  <Lines>3</Lines>
  <Paragraphs>1</Paragraphs>
  <TotalTime>174</TotalTime>
  <ScaleCrop>false</ScaleCrop>
  <LinksUpToDate>false</LinksUpToDate>
  <CharactersWithSpaces>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2023-02-01T02:13:00Z</dcterms:created>
  <dc:creator>cc</dc:creator>
  <cp:lastModifiedBy>cc</cp:lastModifiedBy>
  <dcterms:modified xsi:type="dcterms:W3CDTF">2023-02-01T02:21:06Z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>
    <vt:lpwstr>4</vt:lpwstr>
  </property>
  <property fmtid="{D5CDD505-2E9C-101B-9397-08002B2CF9AE}" pid="4" name="KSOTemplateUUID">
    <vt:lpwstr>v1.0_mb_0vc2Hc7dZXLS24Y+IDCULw==</vt:lpwstr>
  </property>
  <property fmtid="{D5CDD505-2E9C-101B-9397-08002B2CF9AE}" pid="5" name="ICV">
    <vt:lpwstr>3203604D0E23439498A322BC799A2834</vt:lpwstr>
  </property>
</Properties>
</file>